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CD" w:rsidRPr="00EA6479" w:rsidRDefault="008969CD" w:rsidP="008969CD">
      <w:pPr>
        <w:rPr>
          <w:rFonts w:ascii="Calibri Light" w:hAnsi="Calibri Light" w:cs="Calibri Light"/>
          <w:sz w:val="21"/>
          <w:szCs w:val="21"/>
        </w:rPr>
      </w:pPr>
    </w:p>
    <w:p w:rsidR="008969CD" w:rsidRPr="00EA6479" w:rsidRDefault="008969CD" w:rsidP="008969CD">
      <w:pPr>
        <w:rPr>
          <w:rFonts w:ascii="Calibri Light" w:hAnsi="Calibri Light" w:cs="Calibri Light"/>
          <w:sz w:val="21"/>
          <w:szCs w:val="21"/>
        </w:rPr>
      </w:pPr>
    </w:p>
    <w:p w:rsidR="008969CD" w:rsidRPr="00EA6479" w:rsidRDefault="008969CD" w:rsidP="008969CD">
      <w:pPr>
        <w:pStyle w:val="CM16"/>
        <w:spacing w:after="100" w:afterAutospacing="1" w:line="0" w:lineRule="atLeast"/>
        <w:jc w:val="center"/>
        <w:rPr>
          <w:rFonts w:ascii="Calibri Light" w:hAnsi="Calibri Light" w:cs="Calibri Light"/>
          <w:sz w:val="36"/>
          <w:szCs w:val="36"/>
        </w:rPr>
      </w:pPr>
      <w:r w:rsidRPr="00EA6479">
        <w:rPr>
          <w:rFonts w:ascii="Calibri Light" w:hAnsi="Calibri Light" w:cs="Calibri Light"/>
          <w:sz w:val="36"/>
          <w:szCs w:val="36"/>
        </w:rPr>
        <w:t>Exchange Programme Application Form</w:t>
      </w:r>
    </w:p>
    <w:p w:rsidR="008969CD" w:rsidRPr="00EA6479" w:rsidRDefault="008969CD" w:rsidP="008969CD">
      <w:pPr>
        <w:jc w:val="center"/>
        <w:rPr>
          <w:rFonts w:ascii="Calibri Light" w:hAnsi="Calibri Light" w:cs="Calibri Light"/>
          <w:sz w:val="36"/>
          <w:szCs w:val="36"/>
        </w:rPr>
      </w:pPr>
      <w:r w:rsidRPr="00EA6479">
        <w:rPr>
          <w:rFonts w:ascii="Calibri Light" w:hAnsi="Calibri Light" w:cs="Calibri Light"/>
          <w:sz w:val="36"/>
          <w:szCs w:val="36"/>
        </w:rPr>
        <w:t xml:space="preserve">– OUTGOING </w:t>
      </w:r>
      <w:r w:rsidR="007D16E3" w:rsidRPr="00EA6479">
        <w:rPr>
          <w:rFonts w:ascii="Calibri Light" w:hAnsi="Calibri Light" w:cs="Calibri Light"/>
          <w:sz w:val="36"/>
          <w:szCs w:val="36"/>
        </w:rPr>
        <w:t xml:space="preserve">PhD </w:t>
      </w:r>
      <w:r w:rsidRPr="00EA6479">
        <w:rPr>
          <w:rFonts w:ascii="Calibri Light" w:hAnsi="Calibri Light" w:cs="Calibri Light"/>
          <w:sz w:val="36"/>
          <w:szCs w:val="36"/>
        </w:rPr>
        <w:t>STUDENTS –</w:t>
      </w:r>
    </w:p>
    <w:p w:rsidR="008969CD" w:rsidRPr="00EA6479" w:rsidRDefault="008969CD" w:rsidP="008969CD">
      <w:pPr>
        <w:rPr>
          <w:rFonts w:ascii="Calibri Light" w:hAnsi="Calibri Light" w:cs="Calibri Light"/>
        </w:rPr>
      </w:pPr>
    </w:p>
    <w:p w:rsidR="008969CD" w:rsidRPr="00EA6479" w:rsidRDefault="008969CD" w:rsidP="008969CD">
      <w:pPr>
        <w:pStyle w:val="CM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13" w:lineRule="atLeast"/>
        <w:ind w:left="1260" w:right="1106"/>
        <w:jc w:val="center"/>
        <w:outlineLvl w:val="0"/>
        <w:rPr>
          <w:rFonts w:ascii="Calibri Light" w:hAnsi="Calibri Light" w:cs="Calibri Light"/>
        </w:rPr>
      </w:pPr>
      <w:r w:rsidRPr="00EA6479">
        <w:rPr>
          <w:rFonts w:ascii="Calibri Light" w:hAnsi="Calibri Light" w:cs="Calibri Light"/>
        </w:rPr>
        <w:t xml:space="preserve">Application Deadline: </w:t>
      </w:r>
      <w:r w:rsidR="004F5BEF">
        <w:rPr>
          <w:rFonts w:ascii="Calibri Light" w:hAnsi="Calibri Light" w:cs="Calibri Light"/>
          <w:b/>
          <w:color w:val="FF0000"/>
        </w:rPr>
        <w:t>26</w:t>
      </w:r>
      <w:r w:rsidR="00EA6479">
        <w:rPr>
          <w:rFonts w:ascii="Calibri Light" w:hAnsi="Calibri Light" w:cs="Calibri Light"/>
          <w:b/>
          <w:color w:val="FF0000"/>
        </w:rPr>
        <w:t xml:space="preserve"> </w:t>
      </w:r>
      <w:r w:rsidR="00D22F7C">
        <w:rPr>
          <w:rFonts w:ascii="Calibri Light" w:hAnsi="Calibri Light" w:cs="Calibri Light"/>
          <w:b/>
          <w:color w:val="FF0000"/>
        </w:rPr>
        <w:t>January</w:t>
      </w:r>
      <w:r w:rsidR="004F5BEF">
        <w:rPr>
          <w:rFonts w:ascii="Calibri Light" w:hAnsi="Calibri Light" w:cs="Calibri Light"/>
          <w:b/>
          <w:color w:val="FF0000"/>
        </w:rPr>
        <w:t xml:space="preserve"> 2024</w:t>
      </w:r>
      <w:r w:rsidR="00D22F7C">
        <w:rPr>
          <w:rFonts w:ascii="Calibri Light" w:hAnsi="Calibri Light" w:cs="Calibri Light"/>
          <w:b/>
          <w:color w:val="FF0000"/>
        </w:rPr>
        <w:t xml:space="preserve"> </w:t>
      </w:r>
      <w:r w:rsidR="00D22F7C">
        <w:rPr>
          <w:rFonts w:ascii="Calibri Light" w:hAnsi="Calibri Light" w:cs="Calibri Light"/>
          <w:b/>
          <w:color w:val="FF0000"/>
        </w:rPr>
        <w:br/>
      </w:r>
      <w:r w:rsidRPr="00EA6479">
        <w:rPr>
          <w:rFonts w:ascii="Calibri Light" w:hAnsi="Calibri Light" w:cs="Calibri Light"/>
        </w:rPr>
        <w:t xml:space="preserve">for Autumn </w:t>
      </w:r>
      <w:r w:rsidRPr="00EA6479">
        <w:rPr>
          <w:rFonts w:ascii="Calibri Light" w:hAnsi="Calibri Light" w:cs="Calibri Light"/>
          <w:b/>
          <w:bCs/>
        </w:rPr>
        <w:t xml:space="preserve">AND </w:t>
      </w:r>
      <w:r w:rsidRPr="00EA6479">
        <w:rPr>
          <w:rFonts w:ascii="Calibri Light" w:hAnsi="Calibri Light" w:cs="Calibri Light"/>
        </w:rPr>
        <w:t>Spring</w:t>
      </w:r>
      <w:r w:rsidR="00EA6479" w:rsidRPr="00EA6479">
        <w:rPr>
          <w:rFonts w:ascii="Calibri Light" w:hAnsi="Calibri Light" w:cs="Calibri Light"/>
        </w:rPr>
        <w:t xml:space="preserve"> Te</w:t>
      </w:r>
      <w:r w:rsidRPr="00EA6479">
        <w:rPr>
          <w:rFonts w:ascii="Calibri Light" w:hAnsi="Calibri Light" w:cs="Calibri Light"/>
        </w:rPr>
        <w:t>rms</w:t>
      </w:r>
      <w:r w:rsidR="004F5BEF">
        <w:rPr>
          <w:rFonts w:ascii="Calibri Light" w:hAnsi="Calibri Light" w:cs="Calibri Light"/>
        </w:rPr>
        <w:t xml:space="preserve"> 2024-25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040"/>
      </w:tblGrid>
      <w:tr w:rsidR="008969CD" w:rsidRPr="00EA6479" w:rsidTr="00E721BE">
        <w:trPr>
          <w:trHeight w:val="255"/>
        </w:trPr>
        <w:tc>
          <w:tcPr>
            <w:tcW w:w="4140" w:type="dxa"/>
          </w:tcPr>
          <w:p w:rsidR="008969CD" w:rsidRPr="00EA6479" w:rsidRDefault="008969CD" w:rsidP="00E721BE">
            <w:pPr>
              <w:pStyle w:val="Default"/>
              <w:rPr>
                <w:rFonts w:ascii="Calibri Light" w:hAnsi="Calibri Light" w:cs="Calibri Light"/>
                <w:sz w:val="19"/>
                <w:szCs w:val="19"/>
              </w:rPr>
            </w:pPr>
          </w:p>
          <w:p w:rsidR="008969CD" w:rsidRPr="00EA6479" w:rsidRDefault="008969CD" w:rsidP="00E721BE">
            <w:pPr>
              <w:pStyle w:val="Default"/>
              <w:rPr>
                <w:rFonts w:ascii="Calibri Light" w:hAnsi="Calibri Light" w:cs="Calibri Light"/>
                <w:sz w:val="19"/>
                <w:szCs w:val="19"/>
              </w:rPr>
            </w:pPr>
            <w:r w:rsidRPr="00EA6479">
              <w:rPr>
                <w:rFonts w:ascii="Calibri Light" w:hAnsi="Calibri Light" w:cs="Calibri Light"/>
                <w:sz w:val="22"/>
                <w:szCs w:val="22"/>
              </w:rPr>
              <w:t>Name:</w:t>
            </w:r>
            <w:r w:rsidRPr="00EA6479">
              <w:rPr>
                <w:rFonts w:ascii="Calibri Light" w:hAnsi="Calibri Light" w:cs="Calibri Light"/>
                <w:sz w:val="19"/>
                <w:szCs w:val="19"/>
              </w:rPr>
              <w:t xml:space="preserve"> </w:t>
            </w:r>
            <w:r w:rsidRPr="00EA6479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A6479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EA6479">
              <w:rPr>
                <w:rFonts w:ascii="Calibri Light" w:hAnsi="Calibri Light" w:cs="Calibri Light"/>
                <w:sz w:val="22"/>
                <w:szCs w:val="22"/>
              </w:rPr>
            </w:r>
            <w:r w:rsidRPr="00EA6479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40224A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40224A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40224A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40224A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40224A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EA6479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0"/>
          </w:p>
          <w:p w:rsidR="008969CD" w:rsidRPr="00EA6479" w:rsidRDefault="008969CD" w:rsidP="00E721BE">
            <w:pPr>
              <w:pStyle w:val="Default"/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40" w:type="dxa"/>
          </w:tcPr>
          <w:p w:rsidR="008969CD" w:rsidRPr="00EA6479" w:rsidRDefault="008969CD" w:rsidP="00E721BE">
            <w:pPr>
              <w:pStyle w:val="Default"/>
              <w:rPr>
                <w:rFonts w:ascii="Calibri Light" w:hAnsi="Calibri Light" w:cs="Calibri Light"/>
                <w:sz w:val="19"/>
                <w:szCs w:val="19"/>
              </w:rPr>
            </w:pPr>
          </w:p>
          <w:p w:rsidR="008969CD" w:rsidRPr="00EA6479" w:rsidRDefault="008969CD" w:rsidP="00E721BE">
            <w:pPr>
              <w:pStyle w:val="Default"/>
              <w:rPr>
                <w:rFonts w:ascii="Calibri Light" w:hAnsi="Calibri Light" w:cs="Calibri Light"/>
                <w:sz w:val="19"/>
                <w:szCs w:val="19"/>
              </w:rPr>
            </w:pPr>
            <w:r w:rsidRPr="00EA6479">
              <w:rPr>
                <w:rFonts w:ascii="Calibri Light" w:hAnsi="Calibri Light" w:cs="Calibri Light"/>
                <w:sz w:val="22"/>
                <w:szCs w:val="22"/>
              </w:rPr>
              <w:t>First Name:</w:t>
            </w:r>
            <w:r w:rsidRPr="00EA6479">
              <w:rPr>
                <w:rFonts w:ascii="Calibri Light" w:hAnsi="Calibri Light" w:cs="Calibri Light"/>
                <w:sz w:val="19"/>
                <w:szCs w:val="19"/>
              </w:rPr>
              <w:t xml:space="preserve"> </w:t>
            </w:r>
            <w:r w:rsidRPr="00EA6479">
              <w:rPr>
                <w:rFonts w:ascii="Calibri Light" w:hAnsi="Calibri Light" w:cs="Calibri Light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A6479">
              <w:rPr>
                <w:rFonts w:ascii="Calibri Light" w:hAnsi="Calibri Light" w:cs="Calibri Light"/>
                <w:sz w:val="19"/>
                <w:szCs w:val="19"/>
              </w:rPr>
              <w:instrText xml:space="preserve"> FORMTEXT </w:instrText>
            </w:r>
            <w:r w:rsidRPr="00EA6479">
              <w:rPr>
                <w:rFonts w:ascii="Calibri Light" w:hAnsi="Calibri Light" w:cs="Calibri Light"/>
                <w:sz w:val="19"/>
                <w:szCs w:val="19"/>
              </w:rPr>
            </w:r>
            <w:r w:rsidRPr="00EA6479">
              <w:rPr>
                <w:rFonts w:ascii="Calibri Light" w:hAnsi="Calibri Light" w:cs="Calibri Light"/>
                <w:sz w:val="19"/>
                <w:szCs w:val="19"/>
              </w:rPr>
              <w:fldChar w:fldCharType="separate"/>
            </w:r>
            <w:r w:rsidRPr="00EA6479">
              <w:rPr>
                <w:rFonts w:ascii="Calibri Light" w:hAnsi="Calibri Light" w:cs="Calibri Light"/>
                <w:noProof/>
                <w:sz w:val="19"/>
                <w:szCs w:val="19"/>
              </w:rPr>
              <w:t> </w:t>
            </w:r>
            <w:r w:rsidRPr="00EA6479">
              <w:rPr>
                <w:rFonts w:ascii="Calibri Light" w:hAnsi="Calibri Light" w:cs="Calibri Light"/>
                <w:noProof/>
                <w:sz w:val="19"/>
                <w:szCs w:val="19"/>
              </w:rPr>
              <w:t> </w:t>
            </w:r>
            <w:r w:rsidRPr="00EA6479">
              <w:rPr>
                <w:rFonts w:ascii="Calibri Light" w:hAnsi="Calibri Light" w:cs="Calibri Light"/>
                <w:noProof/>
                <w:sz w:val="19"/>
                <w:szCs w:val="19"/>
              </w:rPr>
              <w:t> </w:t>
            </w:r>
            <w:r w:rsidRPr="00EA6479">
              <w:rPr>
                <w:rFonts w:ascii="Calibri Light" w:hAnsi="Calibri Light" w:cs="Calibri Light"/>
                <w:noProof/>
                <w:sz w:val="19"/>
                <w:szCs w:val="19"/>
              </w:rPr>
              <w:t> </w:t>
            </w:r>
            <w:r w:rsidRPr="00EA6479">
              <w:rPr>
                <w:rFonts w:ascii="Calibri Light" w:hAnsi="Calibri Light" w:cs="Calibri Light"/>
                <w:noProof/>
                <w:sz w:val="19"/>
                <w:szCs w:val="19"/>
              </w:rPr>
              <w:t> </w:t>
            </w:r>
            <w:r w:rsidRPr="00EA6479">
              <w:rPr>
                <w:rFonts w:ascii="Calibri Light" w:hAnsi="Calibri Light" w:cs="Calibri Light"/>
                <w:sz w:val="19"/>
                <w:szCs w:val="19"/>
              </w:rPr>
              <w:fldChar w:fldCharType="end"/>
            </w:r>
            <w:bookmarkEnd w:id="2"/>
          </w:p>
        </w:tc>
      </w:tr>
      <w:tr w:rsidR="00EE7A69" w:rsidRPr="00EA6479" w:rsidTr="00A706DF">
        <w:trPr>
          <w:trHeight w:val="565"/>
        </w:trPr>
        <w:tc>
          <w:tcPr>
            <w:tcW w:w="9180" w:type="dxa"/>
            <w:gridSpan w:val="2"/>
            <w:vAlign w:val="center"/>
          </w:tcPr>
          <w:p w:rsidR="00EE7A69" w:rsidRPr="00EA6479" w:rsidRDefault="00EE7A69" w:rsidP="00EE7A69">
            <w:pPr>
              <w:pStyle w:val="Defaul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EA6479">
              <w:rPr>
                <w:rFonts w:ascii="Calibri Light" w:hAnsi="Calibri Light" w:cs="Calibri Light"/>
                <w:sz w:val="22"/>
                <w:szCs w:val="22"/>
              </w:rPr>
              <w:t xml:space="preserve">Citizenship: </w:t>
            </w:r>
            <w:r w:rsidRPr="00EA6479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A6479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EA6479">
              <w:rPr>
                <w:rFonts w:ascii="Calibri Light" w:hAnsi="Calibri Light" w:cs="Calibri Light"/>
                <w:sz w:val="22"/>
                <w:szCs w:val="22"/>
              </w:rPr>
            </w:r>
            <w:r w:rsidRPr="00EA6479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EA647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EA647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EA647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EA647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EA647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EA6479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3"/>
          </w:p>
        </w:tc>
      </w:tr>
      <w:tr w:rsidR="008969CD" w:rsidRPr="00EA6479" w:rsidTr="00E721BE">
        <w:trPr>
          <w:trHeight w:val="614"/>
        </w:trPr>
        <w:tc>
          <w:tcPr>
            <w:tcW w:w="9180" w:type="dxa"/>
            <w:gridSpan w:val="2"/>
            <w:vAlign w:val="center"/>
          </w:tcPr>
          <w:p w:rsidR="008969CD" w:rsidRPr="00EA6479" w:rsidRDefault="008969CD" w:rsidP="00E721BE">
            <w:pPr>
              <w:pStyle w:val="Default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  <w:p w:rsidR="008969CD" w:rsidRPr="00EA6479" w:rsidRDefault="008969CD" w:rsidP="00E721BE">
            <w:pPr>
              <w:pStyle w:val="Default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EA6479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Current Study Programme: </w:t>
            </w:r>
            <w:r w:rsidRPr="00EA6479">
              <w:rPr>
                <w:rFonts w:ascii="Calibri Light" w:hAnsi="Calibri Light" w:cs="Calibri Light"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A6479">
              <w:rPr>
                <w:rFonts w:ascii="Calibri Light" w:hAnsi="Calibri Light" w:cs="Calibri Light"/>
                <w:iCs/>
                <w:sz w:val="22"/>
                <w:szCs w:val="22"/>
              </w:rPr>
              <w:instrText xml:space="preserve"> FORMTEXT </w:instrText>
            </w:r>
            <w:r w:rsidRPr="00EA6479">
              <w:rPr>
                <w:rFonts w:ascii="Calibri Light" w:hAnsi="Calibri Light" w:cs="Calibri Light"/>
                <w:iCs/>
                <w:sz w:val="22"/>
                <w:szCs w:val="22"/>
              </w:rPr>
            </w:r>
            <w:r w:rsidRPr="00EA6479">
              <w:rPr>
                <w:rFonts w:ascii="Calibri Light" w:hAnsi="Calibri Light" w:cs="Calibri Light"/>
                <w:iCs/>
                <w:sz w:val="22"/>
                <w:szCs w:val="22"/>
              </w:rPr>
              <w:fldChar w:fldCharType="separate"/>
            </w:r>
            <w:r w:rsidRPr="00EA6479">
              <w:rPr>
                <w:rFonts w:ascii="Calibri Light" w:hAnsi="Calibri Light" w:cs="Calibri Light"/>
                <w:iCs/>
                <w:noProof/>
                <w:sz w:val="22"/>
                <w:szCs w:val="22"/>
              </w:rPr>
              <w:t> </w:t>
            </w:r>
            <w:r w:rsidRPr="00EA6479">
              <w:rPr>
                <w:rFonts w:ascii="Calibri Light" w:hAnsi="Calibri Light" w:cs="Calibri Light"/>
                <w:iCs/>
                <w:noProof/>
                <w:sz w:val="22"/>
                <w:szCs w:val="22"/>
              </w:rPr>
              <w:t> </w:t>
            </w:r>
            <w:r w:rsidRPr="00EA6479">
              <w:rPr>
                <w:rFonts w:ascii="Calibri Light" w:hAnsi="Calibri Light" w:cs="Calibri Light"/>
                <w:iCs/>
                <w:noProof/>
                <w:sz w:val="22"/>
                <w:szCs w:val="22"/>
              </w:rPr>
              <w:t> </w:t>
            </w:r>
            <w:r w:rsidRPr="00EA6479">
              <w:rPr>
                <w:rFonts w:ascii="Calibri Light" w:hAnsi="Calibri Light" w:cs="Calibri Light"/>
                <w:iCs/>
                <w:noProof/>
                <w:sz w:val="22"/>
                <w:szCs w:val="22"/>
              </w:rPr>
              <w:t> </w:t>
            </w:r>
            <w:r w:rsidRPr="00EA6479">
              <w:rPr>
                <w:rFonts w:ascii="Calibri Light" w:hAnsi="Calibri Light" w:cs="Calibri Light"/>
                <w:iCs/>
                <w:noProof/>
                <w:sz w:val="22"/>
                <w:szCs w:val="22"/>
              </w:rPr>
              <w:t> </w:t>
            </w:r>
            <w:r w:rsidRPr="00EA6479">
              <w:rPr>
                <w:rFonts w:ascii="Calibri Light" w:hAnsi="Calibri Light" w:cs="Calibri Light"/>
                <w:iCs/>
                <w:sz w:val="22"/>
                <w:szCs w:val="22"/>
              </w:rPr>
              <w:fldChar w:fldCharType="end"/>
            </w:r>
            <w:bookmarkEnd w:id="4"/>
          </w:p>
          <w:p w:rsidR="008969CD" w:rsidRPr="00EA6479" w:rsidRDefault="008969CD" w:rsidP="00E721BE">
            <w:pPr>
              <w:pStyle w:val="Defaul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</w:tbl>
    <w:p w:rsidR="008969CD" w:rsidRPr="00EA6479" w:rsidRDefault="008969CD" w:rsidP="008969CD">
      <w:pPr>
        <w:pStyle w:val="Default"/>
        <w:rPr>
          <w:rFonts w:ascii="Calibri Light" w:hAnsi="Calibri Light" w:cs="Calibri Light"/>
          <w:b/>
          <w:sz w:val="20"/>
          <w:szCs w:val="20"/>
        </w:rPr>
      </w:pPr>
    </w:p>
    <w:p w:rsidR="008969CD" w:rsidRPr="00EA6479" w:rsidRDefault="008969CD" w:rsidP="008969CD">
      <w:pPr>
        <w:pStyle w:val="Default"/>
        <w:rPr>
          <w:rFonts w:ascii="Calibri Light" w:hAnsi="Calibri Light" w:cs="Calibri Light"/>
          <w:b/>
          <w:sz w:val="22"/>
          <w:szCs w:val="22"/>
        </w:rPr>
      </w:pPr>
      <w:r w:rsidRPr="00EA6479">
        <w:rPr>
          <w:rFonts w:ascii="Calibri Light" w:hAnsi="Calibri Light" w:cs="Calibri Light"/>
          <w:b/>
          <w:sz w:val="22"/>
          <w:szCs w:val="22"/>
        </w:rPr>
        <w:t>Host Institution Requested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040"/>
      </w:tblGrid>
      <w:tr w:rsidR="008969CD" w:rsidRPr="00EA6479" w:rsidTr="00E721BE">
        <w:trPr>
          <w:trHeight w:val="255"/>
        </w:trPr>
        <w:tc>
          <w:tcPr>
            <w:tcW w:w="4140" w:type="dxa"/>
          </w:tcPr>
          <w:p w:rsidR="008969CD" w:rsidRPr="00EA6479" w:rsidRDefault="008969CD" w:rsidP="00E721BE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8969CD" w:rsidRPr="00EA6479" w:rsidRDefault="008969CD" w:rsidP="00E721BE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EA6479">
              <w:rPr>
                <w:rFonts w:ascii="Calibri Light" w:hAnsi="Calibri Light" w:cs="Calibri Light"/>
                <w:sz w:val="22"/>
                <w:szCs w:val="22"/>
              </w:rPr>
              <w:t xml:space="preserve">First Choice: </w:t>
            </w:r>
            <w:r w:rsidRPr="00EA6479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6479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EA6479">
              <w:rPr>
                <w:rFonts w:ascii="Calibri Light" w:hAnsi="Calibri Light" w:cs="Calibri Light"/>
                <w:sz w:val="22"/>
                <w:szCs w:val="22"/>
              </w:rPr>
            </w:r>
            <w:r w:rsidRPr="00EA6479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EA647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EA647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EA647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EA647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EA647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EA6479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  <w:p w:rsidR="008969CD" w:rsidRPr="00EA6479" w:rsidRDefault="008969CD" w:rsidP="00E721BE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40" w:type="dxa"/>
          </w:tcPr>
          <w:p w:rsidR="008969CD" w:rsidRPr="00EA6479" w:rsidRDefault="008969CD" w:rsidP="00E721BE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8969CD" w:rsidRPr="00EA6479" w:rsidRDefault="008969CD" w:rsidP="00E721BE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EA6479">
              <w:rPr>
                <w:rFonts w:ascii="Calibri Light" w:hAnsi="Calibri Light" w:cs="Calibri Light"/>
                <w:sz w:val="22"/>
                <w:szCs w:val="22"/>
              </w:rPr>
              <w:t xml:space="preserve">Second Choice: </w:t>
            </w:r>
            <w:r w:rsidRPr="00EA6479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479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EA6479">
              <w:rPr>
                <w:rFonts w:ascii="Calibri Light" w:hAnsi="Calibri Light" w:cs="Calibri Light"/>
                <w:sz w:val="22"/>
                <w:szCs w:val="22"/>
              </w:rPr>
            </w:r>
            <w:r w:rsidRPr="00EA6479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EA647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EA647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EA647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EA647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EA647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EA6479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</w:tbl>
    <w:p w:rsidR="008969CD" w:rsidRPr="00EA6479" w:rsidRDefault="008969CD" w:rsidP="008969CD">
      <w:pPr>
        <w:pStyle w:val="Defaul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8969CD" w:rsidRPr="00EA6479" w:rsidRDefault="008969CD" w:rsidP="008969CD">
      <w:pPr>
        <w:pStyle w:val="Default"/>
        <w:jc w:val="both"/>
        <w:rPr>
          <w:rFonts w:ascii="Calibri Light" w:hAnsi="Calibri Light" w:cs="Calibri Light"/>
          <w:b/>
          <w:sz w:val="22"/>
          <w:szCs w:val="22"/>
        </w:rPr>
      </w:pPr>
      <w:r w:rsidRPr="00EA6479">
        <w:rPr>
          <w:rFonts w:ascii="Calibri Light" w:hAnsi="Calibri Light" w:cs="Calibri Light"/>
          <w:b/>
          <w:sz w:val="22"/>
          <w:szCs w:val="22"/>
        </w:rPr>
        <w:t>Exchange Semester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140"/>
      </w:tblGrid>
      <w:tr w:rsidR="000D13F1" w:rsidRPr="00EA6479" w:rsidTr="000B3358">
        <w:trPr>
          <w:trHeight w:val="200"/>
        </w:trPr>
        <w:tc>
          <w:tcPr>
            <w:tcW w:w="4140" w:type="dxa"/>
            <w:vAlign w:val="center"/>
          </w:tcPr>
          <w:p w:rsidR="000D13F1" w:rsidRPr="00EA6479" w:rsidRDefault="000D13F1" w:rsidP="00E721BE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EA6479">
              <w:rPr>
                <w:rFonts w:ascii="Calibri Light" w:hAnsi="Calibri Light" w:cs="Calibri Light"/>
                <w:sz w:val="22"/>
                <w:szCs w:val="22"/>
              </w:rPr>
              <w:t xml:space="preserve">Autumn Semester:  </w:t>
            </w:r>
            <w:r w:rsidRPr="00EA6479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479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40224A">
              <w:rPr>
                <w:rFonts w:ascii="Calibri Light" w:hAnsi="Calibri Light" w:cs="Calibri Light"/>
                <w:sz w:val="22"/>
                <w:szCs w:val="22"/>
              </w:rPr>
            </w:r>
            <w:r w:rsidR="004022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EA6479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EA647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0B3358" w:rsidRDefault="000B3358" w:rsidP="000B3358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0B3358" w:rsidRDefault="000B3358" w:rsidP="000B3358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Spring</w:t>
            </w:r>
            <w:r w:rsidRPr="00EA6479">
              <w:rPr>
                <w:rFonts w:ascii="Calibri Light" w:hAnsi="Calibri Light" w:cs="Calibri Light"/>
                <w:sz w:val="22"/>
                <w:szCs w:val="22"/>
              </w:rPr>
              <w:t xml:space="preserve"> Semester:  </w:t>
            </w:r>
            <w:r w:rsidRPr="00EA6479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479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40224A">
              <w:rPr>
                <w:rFonts w:ascii="Calibri Light" w:hAnsi="Calibri Light" w:cs="Calibri Light"/>
                <w:sz w:val="22"/>
                <w:szCs w:val="22"/>
              </w:rPr>
            </w:r>
            <w:r w:rsidR="004022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EA6479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  <w:p w:rsidR="000B3358" w:rsidRPr="00EA6479" w:rsidRDefault="000B3358" w:rsidP="000B3358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8969CD" w:rsidRPr="00EA6479" w:rsidRDefault="008969CD" w:rsidP="008969CD">
      <w:pPr>
        <w:pStyle w:val="Default"/>
        <w:jc w:val="both"/>
        <w:rPr>
          <w:rFonts w:ascii="Calibri Light" w:hAnsi="Calibri Light" w:cs="Calibri Light"/>
          <w:b/>
          <w:sz w:val="32"/>
          <w:szCs w:val="32"/>
        </w:rPr>
      </w:pPr>
    </w:p>
    <w:p w:rsidR="008969CD" w:rsidRPr="00EA6479" w:rsidRDefault="008969CD" w:rsidP="005924DC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A6479">
        <w:rPr>
          <w:rFonts w:ascii="Calibri Light" w:hAnsi="Calibri Light" w:cs="Calibri Light"/>
          <w:b/>
          <w:sz w:val="22"/>
          <w:szCs w:val="22"/>
        </w:rPr>
        <w:t>Documents Checklist</w:t>
      </w:r>
    </w:p>
    <w:p w:rsidR="008969CD" w:rsidRPr="00EA6479" w:rsidRDefault="008969CD" w:rsidP="008969CD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8969CD" w:rsidRPr="00EA6479" w:rsidRDefault="008969CD" w:rsidP="008969CD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A6479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6479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40224A">
        <w:rPr>
          <w:rFonts w:ascii="Calibri Light" w:hAnsi="Calibri Light" w:cs="Calibri Light"/>
          <w:sz w:val="22"/>
          <w:szCs w:val="22"/>
        </w:rPr>
      </w:r>
      <w:r w:rsidR="0040224A">
        <w:rPr>
          <w:rFonts w:ascii="Calibri Light" w:hAnsi="Calibri Light" w:cs="Calibri Light"/>
          <w:sz w:val="22"/>
          <w:szCs w:val="22"/>
        </w:rPr>
        <w:fldChar w:fldCharType="separate"/>
      </w:r>
      <w:r w:rsidRPr="00EA6479">
        <w:rPr>
          <w:rFonts w:ascii="Calibri Light" w:hAnsi="Calibri Light" w:cs="Calibri Light"/>
          <w:sz w:val="22"/>
          <w:szCs w:val="22"/>
        </w:rPr>
        <w:fldChar w:fldCharType="end"/>
      </w:r>
      <w:r w:rsidRPr="00EA6479">
        <w:rPr>
          <w:rFonts w:ascii="Calibri Light" w:hAnsi="Calibri Light" w:cs="Calibri Light"/>
          <w:sz w:val="22"/>
          <w:szCs w:val="22"/>
        </w:rPr>
        <w:t xml:space="preserve"> </w:t>
      </w:r>
      <w:r w:rsidRPr="00EA6479">
        <w:rPr>
          <w:rFonts w:ascii="Calibri Light" w:hAnsi="Calibri Light" w:cs="Calibri Light"/>
          <w:sz w:val="22"/>
          <w:szCs w:val="22"/>
        </w:rPr>
        <w:tab/>
      </w:r>
      <w:r w:rsidRPr="00EA6479">
        <w:rPr>
          <w:rFonts w:ascii="Calibri Light" w:hAnsi="Calibri Light" w:cs="Calibri Light"/>
          <w:color w:val="auto"/>
          <w:sz w:val="22"/>
          <w:szCs w:val="22"/>
        </w:rPr>
        <w:t>This Application Form</w:t>
      </w:r>
    </w:p>
    <w:p w:rsidR="008969CD" w:rsidRPr="00EA6479" w:rsidRDefault="008969CD" w:rsidP="008969CD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A6479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A6479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40224A">
        <w:rPr>
          <w:rFonts w:ascii="Calibri Light" w:hAnsi="Calibri Light" w:cs="Calibri Light"/>
          <w:sz w:val="22"/>
          <w:szCs w:val="22"/>
        </w:rPr>
      </w:r>
      <w:r w:rsidR="0040224A">
        <w:rPr>
          <w:rFonts w:ascii="Calibri Light" w:hAnsi="Calibri Light" w:cs="Calibri Light"/>
          <w:sz w:val="22"/>
          <w:szCs w:val="22"/>
        </w:rPr>
        <w:fldChar w:fldCharType="separate"/>
      </w:r>
      <w:r w:rsidRPr="00EA6479">
        <w:rPr>
          <w:rFonts w:ascii="Calibri Light" w:hAnsi="Calibri Light" w:cs="Calibri Light"/>
          <w:sz w:val="22"/>
          <w:szCs w:val="22"/>
        </w:rPr>
        <w:fldChar w:fldCharType="end"/>
      </w:r>
      <w:r w:rsidRPr="00EA6479">
        <w:rPr>
          <w:rFonts w:ascii="Calibri Light" w:hAnsi="Calibri Light" w:cs="Calibri Light"/>
          <w:sz w:val="22"/>
          <w:szCs w:val="22"/>
        </w:rPr>
        <w:t xml:space="preserve"> </w:t>
      </w:r>
      <w:r w:rsidRPr="00EA6479">
        <w:rPr>
          <w:rFonts w:ascii="Calibri Light" w:hAnsi="Calibri Light" w:cs="Calibri Light"/>
          <w:sz w:val="22"/>
          <w:szCs w:val="22"/>
        </w:rPr>
        <w:tab/>
      </w:r>
      <w:r w:rsidRPr="00EA6479">
        <w:rPr>
          <w:rFonts w:ascii="Calibri Light" w:hAnsi="Calibri Light" w:cs="Calibri Light"/>
          <w:color w:val="auto"/>
          <w:sz w:val="22"/>
          <w:szCs w:val="22"/>
        </w:rPr>
        <w:t xml:space="preserve">CV </w:t>
      </w:r>
    </w:p>
    <w:p w:rsidR="008969CD" w:rsidRPr="00EA6479" w:rsidRDefault="008969CD" w:rsidP="008969CD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A6479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A6479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40224A">
        <w:rPr>
          <w:rFonts w:ascii="Calibri Light" w:hAnsi="Calibri Light" w:cs="Calibri Light"/>
          <w:sz w:val="22"/>
          <w:szCs w:val="22"/>
        </w:rPr>
      </w:r>
      <w:r w:rsidR="0040224A">
        <w:rPr>
          <w:rFonts w:ascii="Calibri Light" w:hAnsi="Calibri Light" w:cs="Calibri Light"/>
          <w:sz w:val="22"/>
          <w:szCs w:val="22"/>
        </w:rPr>
        <w:fldChar w:fldCharType="separate"/>
      </w:r>
      <w:r w:rsidRPr="00EA6479">
        <w:rPr>
          <w:rFonts w:ascii="Calibri Light" w:hAnsi="Calibri Light" w:cs="Calibri Light"/>
          <w:sz w:val="22"/>
          <w:szCs w:val="22"/>
        </w:rPr>
        <w:fldChar w:fldCharType="end"/>
      </w:r>
      <w:r w:rsidRPr="00EA6479">
        <w:rPr>
          <w:rFonts w:ascii="Calibri Light" w:hAnsi="Calibri Light" w:cs="Calibri Light"/>
          <w:sz w:val="22"/>
          <w:szCs w:val="22"/>
        </w:rPr>
        <w:tab/>
        <w:t>Research Project Form</w:t>
      </w:r>
    </w:p>
    <w:p w:rsidR="008969CD" w:rsidRPr="00EA6479" w:rsidRDefault="008969CD" w:rsidP="008969CD">
      <w:pPr>
        <w:pStyle w:val="Default"/>
        <w:tabs>
          <w:tab w:val="left" w:pos="1620"/>
        </w:tabs>
        <w:rPr>
          <w:rFonts w:ascii="Calibri Light" w:hAnsi="Calibri Light" w:cs="Calibri Light"/>
          <w:color w:val="auto"/>
          <w:sz w:val="22"/>
          <w:szCs w:val="22"/>
        </w:rPr>
      </w:pPr>
    </w:p>
    <w:p w:rsidR="008969CD" w:rsidRPr="00EA6479" w:rsidRDefault="008969CD" w:rsidP="005924DC">
      <w:pPr>
        <w:pStyle w:val="CM18"/>
        <w:spacing w:line="231" w:lineRule="atLeast"/>
        <w:rPr>
          <w:rFonts w:ascii="Calibri Light" w:hAnsi="Calibri Light" w:cs="Calibri Light"/>
          <w:sz w:val="19"/>
          <w:szCs w:val="19"/>
          <w:lang w:val="en-US"/>
        </w:rPr>
      </w:pPr>
      <w:r w:rsidRPr="00EA6479">
        <w:rPr>
          <w:rFonts w:ascii="Calibri Light" w:hAnsi="Calibri Light" w:cs="Calibri Light"/>
          <w:sz w:val="22"/>
          <w:szCs w:val="22"/>
        </w:rPr>
        <w:t xml:space="preserve">Complete applications </w:t>
      </w:r>
      <w:proofErr w:type="gramStart"/>
      <w:r w:rsidRPr="00EA6479">
        <w:rPr>
          <w:rFonts w:ascii="Calibri Light" w:hAnsi="Calibri Light" w:cs="Calibri Light"/>
          <w:sz w:val="22"/>
          <w:szCs w:val="22"/>
        </w:rPr>
        <w:t>should be submitted</w:t>
      </w:r>
      <w:proofErr w:type="gramEnd"/>
      <w:r w:rsidRPr="00EA6479">
        <w:rPr>
          <w:rFonts w:ascii="Calibri Light" w:hAnsi="Calibri Light" w:cs="Calibri Light"/>
          <w:sz w:val="22"/>
          <w:szCs w:val="22"/>
        </w:rPr>
        <w:t xml:space="preserve"> by email to: </w:t>
      </w:r>
      <w:r w:rsidR="005924DC" w:rsidRPr="00EA6479">
        <w:rPr>
          <w:rFonts w:ascii="Calibri Light" w:hAnsi="Calibri Light" w:cs="Calibri Light"/>
          <w:sz w:val="22"/>
          <w:szCs w:val="22"/>
        </w:rPr>
        <w:t>e</w:t>
      </w:r>
      <w:r w:rsidRPr="00EA6479">
        <w:rPr>
          <w:rFonts w:ascii="Calibri Light" w:hAnsi="Calibri Light" w:cs="Calibri Light"/>
          <w:sz w:val="22"/>
          <w:szCs w:val="22"/>
          <w:lang w:val="en-US"/>
        </w:rPr>
        <w:t>xchanges@graduateinstitute.ch</w:t>
      </w:r>
      <w:r w:rsidRPr="00EA6479">
        <w:rPr>
          <w:rFonts w:ascii="Calibri Light" w:hAnsi="Calibri Light" w:cs="Calibri Light"/>
          <w:sz w:val="19"/>
          <w:szCs w:val="19"/>
          <w:lang w:val="en-US"/>
        </w:rPr>
        <w:br/>
      </w:r>
    </w:p>
    <w:p w:rsidR="005924DC" w:rsidRPr="00EA6479" w:rsidRDefault="005924DC" w:rsidP="005924DC">
      <w:pPr>
        <w:pStyle w:val="Default"/>
        <w:rPr>
          <w:rFonts w:ascii="Calibri Light" w:hAnsi="Calibri Light" w:cs="Calibri Light"/>
          <w:lang w:val="en-US"/>
        </w:rPr>
      </w:pPr>
    </w:p>
    <w:p w:rsidR="008969CD" w:rsidRPr="00EA6479" w:rsidRDefault="008969CD" w:rsidP="008969CD">
      <w:pPr>
        <w:pStyle w:val="CM21"/>
        <w:tabs>
          <w:tab w:val="left" w:pos="4253"/>
        </w:tabs>
        <w:spacing w:after="0" w:line="220" w:lineRule="atLeast"/>
        <w:rPr>
          <w:rFonts w:ascii="Calibri Light" w:hAnsi="Calibri Light" w:cs="Calibri Light"/>
        </w:rPr>
      </w:pPr>
      <w:r w:rsidRPr="00EA6479">
        <w:rPr>
          <w:rFonts w:ascii="Calibri Light" w:hAnsi="Calibri Light" w:cs="Calibri Light"/>
        </w:rPr>
        <w:t xml:space="preserve">Date: </w:t>
      </w:r>
      <w:r w:rsidRPr="00EA6479">
        <w:rPr>
          <w:rFonts w:ascii="Calibri Light" w:hAnsi="Calibri Light" w:cs="Calibri Light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EA6479">
        <w:rPr>
          <w:rFonts w:ascii="Calibri Light" w:hAnsi="Calibri Light" w:cs="Calibri Light"/>
        </w:rPr>
        <w:instrText xml:space="preserve"> FORMTEXT </w:instrText>
      </w:r>
      <w:r w:rsidRPr="00EA6479">
        <w:rPr>
          <w:rFonts w:ascii="Calibri Light" w:hAnsi="Calibri Light" w:cs="Calibri Light"/>
        </w:rPr>
      </w:r>
      <w:r w:rsidRPr="00EA6479">
        <w:rPr>
          <w:rFonts w:ascii="Calibri Light" w:hAnsi="Calibri Light" w:cs="Calibri Light"/>
        </w:rPr>
        <w:fldChar w:fldCharType="separate"/>
      </w:r>
      <w:r w:rsidRPr="00EA6479">
        <w:rPr>
          <w:rFonts w:ascii="Calibri Light" w:hAnsi="Calibri Light" w:cs="Calibri Light"/>
          <w:noProof/>
        </w:rPr>
        <w:t> </w:t>
      </w:r>
      <w:r w:rsidRPr="00EA6479">
        <w:rPr>
          <w:rFonts w:ascii="Calibri Light" w:hAnsi="Calibri Light" w:cs="Calibri Light"/>
          <w:noProof/>
        </w:rPr>
        <w:t> </w:t>
      </w:r>
      <w:r w:rsidRPr="00EA6479">
        <w:rPr>
          <w:rFonts w:ascii="Calibri Light" w:hAnsi="Calibri Light" w:cs="Calibri Light"/>
          <w:noProof/>
        </w:rPr>
        <w:t> </w:t>
      </w:r>
      <w:r w:rsidRPr="00EA6479">
        <w:rPr>
          <w:rFonts w:ascii="Calibri Light" w:hAnsi="Calibri Light" w:cs="Calibri Light"/>
          <w:noProof/>
        </w:rPr>
        <w:t> </w:t>
      </w:r>
      <w:r w:rsidRPr="00EA6479">
        <w:rPr>
          <w:rFonts w:ascii="Calibri Light" w:hAnsi="Calibri Light" w:cs="Calibri Light"/>
          <w:noProof/>
        </w:rPr>
        <w:t> </w:t>
      </w:r>
      <w:r w:rsidRPr="00EA6479">
        <w:rPr>
          <w:rFonts w:ascii="Calibri Light" w:hAnsi="Calibri Light" w:cs="Calibri Light"/>
        </w:rPr>
        <w:fldChar w:fldCharType="end"/>
      </w:r>
      <w:r w:rsidRPr="00EA6479">
        <w:rPr>
          <w:rFonts w:ascii="Calibri Light" w:hAnsi="Calibri Light" w:cs="Calibri Light"/>
        </w:rPr>
        <w:tab/>
        <w:t>Signature:</w:t>
      </w:r>
    </w:p>
    <w:p w:rsidR="008969CD" w:rsidRPr="00EA6479" w:rsidRDefault="008969CD" w:rsidP="008969CD">
      <w:pPr>
        <w:pStyle w:val="Default"/>
        <w:rPr>
          <w:rFonts w:ascii="Calibri Light" w:hAnsi="Calibri Light" w:cs="Calibri Light"/>
        </w:rPr>
      </w:pPr>
    </w:p>
    <w:p w:rsidR="005924DC" w:rsidRPr="00EA6479" w:rsidRDefault="004F5BEF" w:rsidP="008969CD">
      <w:pPr>
        <w:pStyle w:val="Defaul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/>
      </w:r>
    </w:p>
    <w:p w:rsidR="008969CD" w:rsidRPr="00EA6479" w:rsidRDefault="008969CD" w:rsidP="008969CD">
      <w:pPr>
        <w:pStyle w:val="CM18"/>
        <w:spacing w:line="231" w:lineRule="atLeast"/>
        <w:ind w:left="360" w:hanging="360"/>
        <w:rPr>
          <w:rFonts w:ascii="Calibri Light" w:hAnsi="Calibri Light" w:cs="Calibri Light"/>
          <w:sz w:val="19"/>
          <w:szCs w:val="19"/>
          <w:lang w:val="en-US"/>
        </w:rPr>
      </w:pPr>
      <w:r w:rsidRPr="00EA6479">
        <w:rPr>
          <w:rFonts w:ascii="Calibri Light" w:hAnsi="Calibri Light" w:cs="Calibri Light"/>
        </w:rPr>
        <w:t>If you have any questions regarding the application process, please contact:</w:t>
      </w:r>
    </w:p>
    <w:p w:rsidR="00E21DD8" w:rsidRPr="00EA6479" w:rsidRDefault="008969CD" w:rsidP="005924DC">
      <w:pPr>
        <w:pStyle w:val="CM19"/>
        <w:spacing w:after="20" w:line="20" w:lineRule="atLeast"/>
        <w:rPr>
          <w:rFonts w:ascii="Calibri Light" w:hAnsi="Calibri Light" w:cs="Calibri Light"/>
          <w:sz w:val="19"/>
          <w:szCs w:val="19"/>
          <w:lang w:val="fr-CH"/>
        </w:rPr>
      </w:pPr>
      <w:r w:rsidRPr="00EA6479">
        <w:rPr>
          <w:rFonts w:ascii="Calibri Light" w:hAnsi="Calibri Light" w:cs="Calibri Light"/>
          <w:sz w:val="19"/>
          <w:szCs w:val="19"/>
          <w:lang w:val="fr-FR"/>
        </w:rPr>
        <w:t xml:space="preserve">Ms </w:t>
      </w:r>
      <w:r w:rsidR="000D13F1">
        <w:rPr>
          <w:rFonts w:ascii="Calibri Light" w:hAnsi="Calibri Light" w:cs="Calibri Light"/>
          <w:sz w:val="19"/>
          <w:szCs w:val="19"/>
          <w:lang w:val="fr-FR"/>
        </w:rPr>
        <w:t>Elisabeth Cini</w:t>
      </w:r>
      <w:r w:rsidRPr="00EA6479">
        <w:rPr>
          <w:rFonts w:ascii="Calibri Light" w:hAnsi="Calibri Light" w:cs="Calibri Light"/>
          <w:sz w:val="19"/>
          <w:szCs w:val="19"/>
          <w:lang w:val="fr-FR"/>
        </w:rPr>
        <w:br/>
        <w:t>Service des étudiants</w:t>
      </w:r>
      <w:r w:rsidRPr="00EA6479">
        <w:rPr>
          <w:rFonts w:ascii="Calibri Light" w:hAnsi="Calibri Light" w:cs="Calibri Light"/>
          <w:sz w:val="19"/>
          <w:szCs w:val="19"/>
          <w:lang w:val="fr-FR"/>
        </w:rPr>
        <w:br/>
        <w:t xml:space="preserve">Phone: +41-(0)22 908 </w:t>
      </w:r>
      <w:r w:rsidR="000D13F1">
        <w:rPr>
          <w:rFonts w:ascii="Calibri Light" w:hAnsi="Calibri Light" w:cs="Calibri Light"/>
          <w:sz w:val="19"/>
          <w:szCs w:val="19"/>
          <w:lang w:val="fr-FR"/>
        </w:rPr>
        <w:t>43 83</w:t>
      </w:r>
      <w:r w:rsidRPr="00EA6479">
        <w:rPr>
          <w:rFonts w:ascii="Calibri Light" w:hAnsi="Calibri Light" w:cs="Calibri Light"/>
          <w:sz w:val="19"/>
          <w:szCs w:val="19"/>
          <w:lang w:val="fr-FR"/>
        </w:rPr>
        <w:br/>
      </w:r>
      <w:r w:rsidRPr="00EA6479">
        <w:rPr>
          <w:rFonts w:ascii="Calibri Light" w:hAnsi="Calibri Light" w:cs="Calibri Light"/>
          <w:sz w:val="19"/>
          <w:szCs w:val="19"/>
          <w:lang w:val="fr-CH"/>
        </w:rPr>
        <w:t>Email: exchanges@graduateinstitute.ch</w:t>
      </w:r>
    </w:p>
    <w:sectPr w:rsidR="00E21DD8" w:rsidRPr="00EA6479" w:rsidSect="00EA6479">
      <w:footerReference w:type="default" r:id="rId8"/>
      <w:headerReference w:type="first" r:id="rId9"/>
      <w:footerReference w:type="first" r:id="rId10"/>
      <w:pgSz w:w="11906" w:h="16838" w:code="9"/>
      <w:pgMar w:top="958" w:right="1474" w:bottom="851" w:left="1560" w:header="28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CD" w:rsidRDefault="008969CD">
      <w:r>
        <w:separator/>
      </w:r>
    </w:p>
  </w:endnote>
  <w:endnote w:type="continuationSeparator" w:id="0">
    <w:p w:rsidR="008969CD" w:rsidRDefault="0089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HOJVO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48" w:rsidRPr="00E21DD8" w:rsidRDefault="00E21DD8" w:rsidP="003B2848">
    <w:pPr>
      <w:pStyle w:val="Footer"/>
      <w:ind w:left="-1560" w:right="-1106"/>
      <w:rPr>
        <w:rFonts w:ascii="Arial" w:hAnsi="Arial" w:cs="Arial"/>
        <w:color w:val="42515A"/>
        <w:sz w:val="16"/>
        <w:szCs w:val="16"/>
      </w:rPr>
    </w:pPr>
    <w:r>
      <w:rPr>
        <w:rFonts w:ascii="Arial" w:hAnsi="Arial" w:cs="Arial"/>
        <w:color w:val="42515A"/>
        <w:sz w:val="16"/>
        <w:szCs w:val="16"/>
      </w:rPr>
      <w:t>CP</w:t>
    </w:r>
    <w:r w:rsidRPr="00E21DD8">
      <w:rPr>
        <w:rFonts w:ascii="Arial" w:hAnsi="Arial" w:cs="Arial"/>
        <w:color w:val="42515A"/>
        <w:sz w:val="16"/>
        <w:szCs w:val="16"/>
      </w:rPr>
      <w:t xml:space="preserve"> 136 - CH-1211 </w:t>
    </w:r>
    <w:r>
      <w:rPr>
        <w:rFonts w:ascii="Arial" w:hAnsi="Arial" w:cs="Arial"/>
        <w:color w:val="42515A"/>
        <w:sz w:val="16"/>
        <w:szCs w:val="16"/>
      </w:rPr>
      <w:t>Genève</w:t>
    </w:r>
    <w:r w:rsidRPr="00E21DD8">
      <w:rPr>
        <w:rFonts w:ascii="Arial" w:hAnsi="Arial" w:cs="Arial"/>
        <w:color w:val="42515A"/>
        <w:sz w:val="16"/>
        <w:szCs w:val="16"/>
      </w:rPr>
      <w:t xml:space="preserve"> 21 | +41 22 9</w:t>
    </w:r>
    <w:r>
      <w:rPr>
        <w:rFonts w:ascii="Arial" w:hAnsi="Arial" w:cs="Arial"/>
        <w:color w:val="42515A"/>
        <w:sz w:val="16"/>
        <w:szCs w:val="16"/>
      </w:rPr>
      <w:t>08 57 00 | graduateinstitute.ch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6D" w:rsidRPr="00F402EB" w:rsidRDefault="00F402EB" w:rsidP="000D13F1">
    <w:pPr>
      <w:pStyle w:val="Footer"/>
      <w:ind w:left="-142" w:right="-1106"/>
      <w:rPr>
        <w:rFonts w:ascii="Arial" w:hAnsi="Arial" w:cs="Arial"/>
        <w:color w:val="42515A"/>
        <w:sz w:val="16"/>
        <w:szCs w:val="16"/>
      </w:rPr>
    </w:pPr>
    <w:r>
      <w:rPr>
        <w:rFonts w:ascii="Arial" w:hAnsi="Arial" w:cs="Arial"/>
        <w:color w:val="42515A"/>
        <w:sz w:val="16"/>
        <w:szCs w:val="16"/>
      </w:rPr>
      <w:t>CP</w:t>
    </w:r>
    <w:r w:rsidR="00D22F7C">
      <w:rPr>
        <w:rFonts w:ascii="Arial" w:hAnsi="Arial" w:cs="Arial"/>
        <w:color w:val="42515A"/>
        <w:sz w:val="16"/>
        <w:szCs w:val="16"/>
      </w:rPr>
      <w:t xml:space="preserve"> 1672</w:t>
    </w:r>
    <w:r w:rsidRPr="00E21DD8">
      <w:rPr>
        <w:rFonts w:ascii="Arial" w:hAnsi="Arial" w:cs="Arial"/>
        <w:color w:val="42515A"/>
        <w:sz w:val="16"/>
        <w:szCs w:val="16"/>
      </w:rPr>
      <w:t xml:space="preserve"> - CH-1211 </w:t>
    </w:r>
    <w:r>
      <w:rPr>
        <w:rFonts w:ascii="Arial" w:hAnsi="Arial" w:cs="Arial"/>
        <w:color w:val="42515A"/>
        <w:sz w:val="16"/>
        <w:szCs w:val="16"/>
      </w:rPr>
      <w:t>Genève</w:t>
    </w:r>
    <w:r w:rsidR="00D22F7C">
      <w:rPr>
        <w:rFonts w:ascii="Arial" w:hAnsi="Arial" w:cs="Arial"/>
        <w:color w:val="42515A"/>
        <w:sz w:val="16"/>
        <w:szCs w:val="16"/>
      </w:rPr>
      <w:t xml:space="preserve"> </w:t>
    </w:r>
    <w:r w:rsidRPr="00E21DD8">
      <w:rPr>
        <w:rFonts w:ascii="Arial" w:hAnsi="Arial" w:cs="Arial"/>
        <w:color w:val="42515A"/>
        <w:sz w:val="16"/>
        <w:szCs w:val="16"/>
      </w:rPr>
      <w:t>1 | +41 22 9</w:t>
    </w:r>
    <w:r>
      <w:rPr>
        <w:rFonts w:ascii="Arial" w:hAnsi="Arial" w:cs="Arial"/>
        <w:color w:val="42515A"/>
        <w:sz w:val="16"/>
        <w:szCs w:val="16"/>
      </w:rPr>
      <w:t xml:space="preserve">08 </w:t>
    </w:r>
    <w:r w:rsidR="00D22F7C">
      <w:rPr>
        <w:rFonts w:ascii="Arial" w:hAnsi="Arial" w:cs="Arial"/>
        <w:color w:val="42515A"/>
        <w:sz w:val="16"/>
        <w:szCs w:val="16"/>
      </w:rPr>
      <w:t>43 82</w:t>
    </w:r>
    <w:r>
      <w:rPr>
        <w:rFonts w:ascii="Arial" w:hAnsi="Arial" w:cs="Arial"/>
        <w:color w:val="42515A"/>
        <w:sz w:val="16"/>
        <w:szCs w:val="16"/>
      </w:rPr>
      <w:t xml:space="preserve"> | graduateinstitute.ch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CD" w:rsidRDefault="008969CD">
      <w:r>
        <w:separator/>
      </w:r>
    </w:p>
  </w:footnote>
  <w:footnote w:type="continuationSeparator" w:id="0">
    <w:p w:rsidR="008969CD" w:rsidRDefault="00896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6D" w:rsidRPr="004839B8" w:rsidRDefault="00405F87" w:rsidP="00EA6479">
    <w:pPr>
      <w:pStyle w:val="Header"/>
      <w:tabs>
        <w:tab w:val="clear" w:pos="1560"/>
      </w:tabs>
      <w:ind w:left="-426" w:right="-540"/>
      <w:rPr>
        <w:rFonts w:ascii="Frutiger 47LightCn" w:hAnsi="Frutiger 47LightCn"/>
        <w:b/>
        <w:noProof/>
        <w:lang w:val="fr-FR"/>
      </w:rPr>
    </w:pPr>
    <w:r>
      <w:rPr>
        <w:rFonts w:ascii="Frutiger 47LightCn" w:hAnsi="Frutiger 47LightCn"/>
        <w:b/>
        <w:noProof/>
        <w:lang w:val="en-US" w:eastAsia="en-US"/>
      </w:rPr>
      <w:drawing>
        <wp:anchor distT="0" distB="0" distL="114300" distR="114300" simplePos="0" relativeHeight="251659264" behindDoc="0" locked="1" layoutInCell="1" allowOverlap="1" wp14:anchorId="2CA5458F" wp14:editId="5B6A429C">
          <wp:simplePos x="0" y="0"/>
          <wp:positionH relativeFrom="page">
            <wp:posOffset>552450</wp:posOffset>
          </wp:positionH>
          <wp:positionV relativeFrom="page">
            <wp:posOffset>393700</wp:posOffset>
          </wp:positionV>
          <wp:extent cx="1733550" cy="74930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02312"/>
    <w:multiLevelType w:val="multilevel"/>
    <w:tmpl w:val="4A9A53E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2">
      <w:start w:val="1"/>
      <w:numFmt w:val="upperLetter"/>
      <w:pStyle w:val="Heading3"/>
      <w:suff w:val="space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Heading4"/>
      <w:suff w:val="space"/>
      <w:lvlText w:val="%4)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pP5F673SLIvb+ErkXdE0Fn/Eoz4+/Rx5txXzn9Lv1sMNwLxyNye41/GTiGeSZByn4pVXwyDb0OIGGISz14p9Q==" w:salt="WvauyPTSDQXHGNeULIeBX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CD"/>
    <w:rsid w:val="00000EC2"/>
    <w:rsid w:val="0001346D"/>
    <w:rsid w:val="0001656D"/>
    <w:rsid w:val="00017913"/>
    <w:rsid w:val="000354DD"/>
    <w:rsid w:val="0003623F"/>
    <w:rsid w:val="00046BF8"/>
    <w:rsid w:val="00082F6B"/>
    <w:rsid w:val="0008532D"/>
    <w:rsid w:val="00086E49"/>
    <w:rsid w:val="000A0886"/>
    <w:rsid w:val="000A1666"/>
    <w:rsid w:val="000A423C"/>
    <w:rsid w:val="000A56C1"/>
    <w:rsid w:val="000B3358"/>
    <w:rsid w:val="000B4557"/>
    <w:rsid w:val="000B5F4C"/>
    <w:rsid w:val="000B5FA3"/>
    <w:rsid w:val="000D13F1"/>
    <w:rsid w:val="000D1F4E"/>
    <w:rsid w:val="000D5E63"/>
    <w:rsid w:val="0010024E"/>
    <w:rsid w:val="00164194"/>
    <w:rsid w:val="001712E6"/>
    <w:rsid w:val="00171981"/>
    <w:rsid w:val="00173CB8"/>
    <w:rsid w:val="00182594"/>
    <w:rsid w:val="00194125"/>
    <w:rsid w:val="001B0B33"/>
    <w:rsid w:val="001D426C"/>
    <w:rsid w:val="001E0721"/>
    <w:rsid w:val="001E1D99"/>
    <w:rsid w:val="001E75AB"/>
    <w:rsid w:val="001F4A3A"/>
    <w:rsid w:val="001F7A05"/>
    <w:rsid w:val="00215484"/>
    <w:rsid w:val="00247BFD"/>
    <w:rsid w:val="002521F0"/>
    <w:rsid w:val="00257808"/>
    <w:rsid w:val="00275E06"/>
    <w:rsid w:val="00293D46"/>
    <w:rsid w:val="0029480A"/>
    <w:rsid w:val="002C36FE"/>
    <w:rsid w:val="002C6FFA"/>
    <w:rsid w:val="002F51F9"/>
    <w:rsid w:val="00300F54"/>
    <w:rsid w:val="0031180C"/>
    <w:rsid w:val="003339E7"/>
    <w:rsid w:val="00334052"/>
    <w:rsid w:val="00352CAD"/>
    <w:rsid w:val="00372EDA"/>
    <w:rsid w:val="003A2FB7"/>
    <w:rsid w:val="003A3413"/>
    <w:rsid w:val="003B2848"/>
    <w:rsid w:val="003D5063"/>
    <w:rsid w:val="003D68CA"/>
    <w:rsid w:val="003E0E30"/>
    <w:rsid w:val="00400275"/>
    <w:rsid w:val="00400A07"/>
    <w:rsid w:val="0040224A"/>
    <w:rsid w:val="0040421C"/>
    <w:rsid w:val="00405F87"/>
    <w:rsid w:val="00407BF4"/>
    <w:rsid w:val="00412DB5"/>
    <w:rsid w:val="004404FF"/>
    <w:rsid w:val="00450776"/>
    <w:rsid w:val="00460CEE"/>
    <w:rsid w:val="0047135B"/>
    <w:rsid w:val="004806EE"/>
    <w:rsid w:val="004839B8"/>
    <w:rsid w:val="00484E62"/>
    <w:rsid w:val="004A385C"/>
    <w:rsid w:val="004B44FC"/>
    <w:rsid w:val="004D654C"/>
    <w:rsid w:val="004F57B8"/>
    <w:rsid w:val="004F5BEF"/>
    <w:rsid w:val="004F6E0E"/>
    <w:rsid w:val="004F7602"/>
    <w:rsid w:val="00533C24"/>
    <w:rsid w:val="00535391"/>
    <w:rsid w:val="00546BD9"/>
    <w:rsid w:val="0055046C"/>
    <w:rsid w:val="00561A57"/>
    <w:rsid w:val="00564787"/>
    <w:rsid w:val="005924DC"/>
    <w:rsid w:val="00594A48"/>
    <w:rsid w:val="005B2CFE"/>
    <w:rsid w:val="005B50E9"/>
    <w:rsid w:val="005C3F88"/>
    <w:rsid w:val="005C5D47"/>
    <w:rsid w:val="005E7F12"/>
    <w:rsid w:val="005F54ED"/>
    <w:rsid w:val="006015D6"/>
    <w:rsid w:val="00620944"/>
    <w:rsid w:val="006301BC"/>
    <w:rsid w:val="00634440"/>
    <w:rsid w:val="00635F27"/>
    <w:rsid w:val="0064342F"/>
    <w:rsid w:val="0066293B"/>
    <w:rsid w:val="006717C8"/>
    <w:rsid w:val="006741D7"/>
    <w:rsid w:val="00676035"/>
    <w:rsid w:val="00694DCD"/>
    <w:rsid w:val="006A13E6"/>
    <w:rsid w:val="006A58C6"/>
    <w:rsid w:val="006A65BB"/>
    <w:rsid w:val="006E374E"/>
    <w:rsid w:val="0072766C"/>
    <w:rsid w:val="00737676"/>
    <w:rsid w:val="00741EE2"/>
    <w:rsid w:val="00760FEB"/>
    <w:rsid w:val="007674BF"/>
    <w:rsid w:val="00785C0E"/>
    <w:rsid w:val="0078683F"/>
    <w:rsid w:val="007902EB"/>
    <w:rsid w:val="007B1618"/>
    <w:rsid w:val="007D16E3"/>
    <w:rsid w:val="007F0825"/>
    <w:rsid w:val="007F30DE"/>
    <w:rsid w:val="007F51E2"/>
    <w:rsid w:val="007F5B6C"/>
    <w:rsid w:val="00800991"/>
    <w:rsid w:val="00802354"/>
    <w:rsid w:val="00805BAF"/>
    <w:rsid w:val="00810323"/>
    <w:rsid w:val="00810D3D"/>
    <w:rsid w:val="0081156D"/>
    <w:rsid w:val="00811B3B"/>
    <w:rsid w:val="00813ACF"/>
    <w:rsid w:val="008202EC"/>
    <w:rsid w:val="00832975"/>
    <w:rsid w:val="008374A2"/>
    <w:rsid w:val="00837E0D"/>
    <w:rsid w:val="00847DB8"/>
    <w:rsid w:val="008506DC"/>
    <w:rsid w:val="0085408F"/>
    <w:rsid w:val="0086576A"/>
    <w:rsid w:val="0088687E"/>
    <w:rsid w:val="008958D7"/>
    <w:rsid w:val="008969CD"/>
    <w:rsid w:val="00897A7C"/>
    <w:rsid w:val="008A4F2C"/>
    <w:rsid w:val="008B6657"/>
    <w:rsid w:val="008C67BC"/>
    <w:rsid w:val="008D2161"/>
    <w:rsid w:val="008D2264"/>
    <w:rsid w:val="008E3378"/>
    <w:rsid w:val="008E45EB"/>
    <w:rsid w:val="008E5AF5"/>
    <w:rsid w:val="008F7D90"/>
    <w:rsid w:val="00907E32"/>
    <w:rsid w:val="009114AB"/>
    <w:rsid w:val="00913919"/>
    <w:rsid w:val="0092109E"/>
    <w:rsid w:val="00937E22"/>
    <w:rsid w:val="00953058"/>
    <w:rsid w:val="0097036E"/>
    <w:rsid w:val="00984AB0"/>
    <w:rsid w:val="009B3FAF"/>
    <w:rsid w:val="009B7D75"/>
    <w:rsid w:val="009E75CD"/>
    <w:rsid w:val="009F4ACF"/>
    <w:rsid w:val="00A01329"/>
    <w:rsid w:val="00A1521A"/>
    <w:rsid w:val="00A315E6"/>
    <w:rsid w:val="00A3569A"/>
    <w:rsid w:val="00A60EB9"/>
    <w:rsid w:val="00A61AA0"/>
    <w:rsid w:val="00A64852"/>
    <w:rsid w:val="00A648CB"/>
    <w:rsid w:val="00A66B43"/>
    <w:rsid w:val="00A71F71"/>
    <w:rsid w:val="00A74196"/>
    <w:rsid w:val="00A80D21"/>
    <w:rsid w:val="00A9495B"/>
    <w:rsid w:val="00AA2ED7"/>
    <w:rsid w:val="00AB025C"/>
    <w:rsid w:val="00AB541B"/>
    <w:rsid w:val="00AC2853"/>
    <w:rsid w:val="00AC3873"/>
    <w:rsid w:val="00AD1E50"/>
    <w:rsid w:val="00AD6D5C"/>
    <w:rsid w:val="00AE7C5F"/>
    <w:rsid w:val="00B00EC5"/>
    <w:rsid w:val="00B06D57"/>
    <w:rsid w:val="00B314FA"/>
    <w:rsid w:val="00B3539F"/>
    <w:rsid w:val="00B3676A"/>
    <w:rsid w:val="00B36D0E"/>
    <w:rsid w:val="00B41330"/>
    <w:rsid w:val="00B52044"/>
    <w:rsid w:val="00B67E6A"/>
    <w:rsid w:val="00BC5531"/>
    <w:rsid w:val="00C07225"/>
    <w:rsid w:val="00C20EBF"/>
    <w:rsid w:val="00C2288D"/>
    <w:rsid w:val="00C2508A"/>
    <w:rsid w:val="00C2562B"/>
    <w:rsid w:val="00C641FD"/>
    <w:rsid w:val="00C72509"/>
    <w:rsid w:val="00C757A1"/>
    <w:rsid w:val="00C908A6"/>
    <w:rsid w:val="00CA519F"/>
    <w:rsid w:val="00CC163F"/>
    <w:rsid w:val="00CD0085"/>
    <w:rsid w:val="00CE4052"/>
    <w:rsid w:val="00CF0D56"/>
    <w:rsid w:val="00CF12D2"/>
    <w:rsid w:val="00D00896"/>
    <w:rsid w:val="00D069B9"/>
    <w:rsid w:val="00D15DED"/>
    <w:rsid w:val="00D22F7C"/>
    <w:rsid w:val="00D22FAE"/>
    <w:rsid w:val="00D33B7B"/>
    <w:rsid w:val="00D72128"/>
    <w:rsid w:val="00D907EE"/>
    <w:rsid w:val="00DA51E7"/>
    <w:rsid w:val="00DA5D76"/>
    <w:rsid w:val="00DA7DDC"/>
    <w:rsid w:val="00DB4EF3"/>
    <w:rsid w:val="00DF55A8"/>
    <w:rsid w:val="00E001CB"/>
    <w:rsid w:val="00E0441F"/>
    <w:rsid w:val="00E05F77"/>
    <w:rsid w:val="00E063EA"/>
    <w:rsid w:val="00E21DD8"/>
    <w:rsid w:val="00E453D2"/>
    <w:rsid w:val="00E61E6D"/>
    <w:rsid w:val="00E66C7F"/>
    <w:rsid w:val="00E7180F"/>
    <w:rsid w:val="00E86021"/>
    <w:rsid w:val="00E90213"/>
    <w:rsid w:val="00EA6479"/>
    <w:rsid w:val="00EC1CE7"/>
    <w:rsid w:val="00ED379C"/>
    <w:rsid w:val="00EE3AC6"/>
    <w:rsid w:val="00EE5FFB"/>
    <w:rsid w:val="00EE7A69"/>
    <w:rsid w:val="00F402EB"/>
    <w:rsid w:val="00F431F2"/>
    <w:rsid w:val="00F518F3"/>
    <w:rsid w:val="00F9029B"/>
    <w:rsid w:val="00FA2652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5688DA0"/>
  <w15:docId w15:val="{843CE51B-71B2-469E-8524-69F0A954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9C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2"/>
    <w:qFormat/>
    <w:rsid w:val="0031180C"/>
    <w:pPr>
      <w:numPr>
        <w:numId w:val="4"/>
      </w:numPr>
      <w:spacing w:before="240" w:after="120" w:line="252" w:lineRule="auto"/>
      <w:outlineLvl w:val="0"/>
    </w:pPr>
    <w:rPr>
      <w:rFonts w:ascii="Times" w:hAnsi="Times"/>
      <w:caps/>
      <w:color w:val="000000"/>
      <w:sz w:val="48"/>
      <w:szCs w:val="22"/>
      <w:lang w:val="fr-CH" w:eastAsia="fr-CH"/>
    </w:rPr>
  </w:style>
  <w:style w:type="paragraph" w:styleId="Heading2">
    <w:name w:val="heading 2"/>
    <w:basedOn w:val="Normal"/>
    <w:next w:val="Normal"/>
    <w:link w:val="Heading2Char"/>
    <w:uiPriority w:val="3"/>
    <w:qFormat/>
    <w:rsid w:val="0031180C"/>
    <w:pPr>
      <w:numPr>
        <w:ilvl w:val="1"/>
        <w:numId w:val="4"/>
      </w:numPr>
      <w:spacing w:before="240" w:after="120" w:line="252" w:lineRule="auto"/>
      <w:outlineLvl w:val="1"/>
    </w:pPr>
    <w:rPr>
      <w:rFonts w:ascii="Times" w:hAnsi="Times"/>
      <w:color w:val="000000"/>
      <w:sz w:val="36"/>
      <w:szCs w:val="22"/>
      <w:lang w:val="fr-CH" w:eastAsia="fr-CH"/>
    </w:rPr>
  </w:style>
  <w:style w:type="paragraph" w:styleId="Heading3">
    <w:name w:val="heading 3"/>
    <w:basedOn w:val="Normal"/>
    <w:next w:val="Normal"/>
    <w:link w:val="Heading3Char"/>
    <w:uiPriority w:val="4"/>
    <w:qFormat/>
    <w:rsid w:val="002C6FFA"/>
    <w:pPr>
      <w:numPr>
        <w:ilvl w:val="2"/>
        <w:numId w:val="4"/>
      </w:numPr>
      <w:spacing w:before="120" w:after="120" w:line="252" w:lineRule="auto"/>
      <w:outlineLvl w:val="2"/>
    </w:pPr>
    <w:rPr>
      <w:rFonts w:ascii="Arial" w:hAnsi="Arial"/>
      <w:b/>
      <w:szCs w:val="22"/>
      <w:lang w:val="fr-CH" w:eastAsia="fr-CH"/>
    </w:rPr>
  </w:style>
  <w:style w:type="paragraph" w:styleId="Heading4">
    <w:name w:val="heading 4"/>
    <w:basedOn w:val="Normal"/>
    <w:next w:val="Normal"/>
    <w:link w:val="Heading4Char"/>
    <w:uiPriority w:val="4"/>
    <w:qFormat/>
    <w:rsid w:val="005F54ED"/>
    <w:pPr>
      <w:keepNext/>
      <w:numPr>
        <w:ilvl w:val="3"/>
        <w:numId w:val="4"/>
      </w:numPr>
      <w:spacing w:before="120" w:after="120" w:line="252" w:lineRule="auto"/>
      <w:outlineLvl w:val="3"/>
    </w:pPr>
    <w:rPr>
      <w:rFonts w:ascii="Arial" w:hAnsi="Arial"/>
      <w:b/>
      <w:color w:val="000000"/>
      <w:sz w:val="18"/>
      <w:szCs w:val="20"/>
      <w:lang w:val="fr-CH" w:eastAsia="en-US"/>
    </w:rPr>
  </w:style>
  <w:style w:type="paragraph" w:styleId="Heading5">
    <w:name w:val="heading 5"/>
    <w:basedOn w:val="Normal"/>
    <w:next w:val="Normal"/>
    <w:link w:val="Heading5Char"/>
    <w:rsid w:val="00CC163F"/>
    <w:pPr>
      <w:keepNext/>
      <w:spacing w:line="252" w:lineRule="auto"/>
      <w:jc w:val="both"/>
      <w:outlineLvl w:val="4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6">
    <w:name w:val="heading 6"/>
    <w:basedOn w:val="Normal"/>
    <w:next w:val="Normal"/>
    <w:link w:val="Heading6Char"/>
    <w:rsid w:val="00CC163F"/>
    <w:pPr>
      <w:keepNext/>
      <w:spacing w:line="252" w:lineRule="auto"/>
      <w:jc w:val="both"/>
      <w:outlineLvl w:val="5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7">
    <w:name w:val="heading 7"/>
    <w:basedOn w:val="Normal"/>
    <w:next w:val="Normal"/>
    <w:link w:val="Heading7Char"/>
    <w:rsid w:val="00CC163F"/>
    <w:pPr>
      <w:keepNext/>
      <w:spacing w:line="252" w:lineRule="auto"/>
      <w:jc w:val="both"/>
      <w:outlineLvl w:val="6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8">
    <w:name w:val="heading 8"/>
    <w:basedOn w:val="Normal"/>
    <w:next w:val="Normal"/>
    <w:link w:val="Heading8Char"/>
    <w:rsid w:val="00CC163F"/>
    <w:pPr>
      <w:keepNext/>
      <w:spacing w:line="252" w:lineRule="auto"/>
      <w:jc w:val="both"/>
      <w:outlineLvl w:val="7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9">
    <w:name w:val="heading 9"/>
    <w:basedOn w:val="Normal"/>
    <w:next w:val="Normal"/>
    <w:link w:val="Heading9Char"/>
    <w:rsid w:val="00CC163F"/>
    <w:pPr>
      <w:keepNext/>
      <w:spacing w:line="252" w:lineRule="auto"/>
      <w:jc w:val="both"/>
      <w:outlineLvl w:val="8"/>
    </w:pPr>
    <w:rPr>
      <w:rFonts w:ascii="Arial" w:hAnsi="Arial"/>
      <w:b/>
      <w:color w:val="000000"/>
      <w:sz w:val="20"/>
      <w:szCs w:val="20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1560"/>
      </w:tabs>
    </w:pPr>
    <w:rPr>
      <w:rFonts w:ascii="Arial" w:hAnsi="Arial"/>
      <w:sz w:val="22"/>
      <w:szCs w:val="22"/>
      <w:lang w:val="fr-CH" w:eastAsia="fr-CH"/>
    </w:rPr>
  </w:style>
  <w:style w:type="paragraph" w:styleId="Footer">
    <w:name w:val="footer"/>
    <w:basedOn w:val="Normal"/>
    <w:link w:val="FooterChar"/>
    <w:pPr>
      <w:tabs>
        <w:tab w:val="left" w:pos="2835"/>
        <w:tab w:val="left" w:pos="6237"/>
        <w:tab w:val="left" w:pos="7088"/>
      </w:tabs>
      <w:ind w:left="-567" w:right="-540"/>
    </w:pPr>
    <w:rPr>
      <w:rFonts w:ascii="Arial Narrow" w:hAnsi="Arial Narrow"/>
      <w:sz w:val="22"/>
      <w:szCs w:val="22"/>
      <w:lang w:val="fr-CH" w:eastAsia="fr-CH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8115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6BF8"/>
    <w:rPr>
      <w:rFonts w:ascii="Tahoma" w:hAnsi="Tahoma" w:cs="Tahoma"/>
      <w:sz w:val="16"/>
      <w:szCs w:val="16"/>
      <w:lang w:val="fr-CH" w:eastAsia="fr-CH"/>
    </w:rPr>
  </w:style>
  <w:style w:type="character" w:customStyle="1" w:styleId="BalloonTextChar">
    <w:name w:val="Balloon Text Char"/>
    <w:basedOn w:val="DefaultParagraphFont"/>
    <w:link w:val="BalloonText"/>
    <w:rsid w:val="00046BF8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31180C"/>
    <w:rPr>
      <w:rFonts w:ascii="Times" w:hAnsi="Times"/>
      <w:caps/>
      <w:color w:val="000000"/>
      <w:sz w:val="48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31180C"/>
    <w:rPr>
      <w:rFonts w:ascii="Times" w:hAnsi="Times"/>
      <w:color w:val="000000"/>
      <w:sz w:val="36"/>
      <w:szCs w:val="22"/>
    </w:rPr>
  </w:style>
  <w:style w:type="character" w:customStyle="1" w:styleId="Heading3Char">
    <w:name w:val="Heading 3 Char"/>
    <w:link w:val="Heading3"/>
    <w:uiPriority w:val="4"/>
    <w:rsid w:val="002C6FFA"/>
    <w:rPr>
      <w:rFonts w:ascii="Arial" w:hAnsi="Arial"/>
      <w:b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4"/>
    <w:rsid w:val="005F54ED"/>
    <w:rPr>
      <w:rFonts w:ascii="Arial" w:hAnsi="Arial"/>
      <w:b/>
      <w:color w:val="000000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CC163F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rsid w:val="00CC163F"/>
    <w:rPr>
      <w:rFonts w:ascii="Arial" w:hAnsi="Arial"/>
      <w:b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rsid w:val="00CC163F"/>
    <w:rPr>
      <w:rFonts w:ascii="Arial" w:hAnsi="Arial"/>
      <w:b/>
      <w:color w:val="000000"/>
      <w:lang w:eastAsia="en-US"/>
    </w:rPr>
  </w:style>
  <w:style w:type="character" w:customStyle="1" w:styleId="Heading8Char">
    <w:name w:val="Heading 8 Char"/>
    <w:basedOn w:val="DefaultParagraphFont"/>
    <w:link w:val="Heading8"/>
    <w:rsid w:val="00CC163F"/>
    <w:rPr>
      <w:rFonts w:ascii="Arial" w:hAnsi="Arial"/>
      <w:b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C163F"/>
    <w:rPr>
      <w:rFonts w:ascii="Arial" w:hAnsi="Arial"/>
      <w:b/>
      <w:color w:val="000000"/>
      <w:lang w:eastAsia="en-US"/>
    </w:rPr>
  </w:style>
  <w:style w:type="paragraph" w:customStyle="1" w:styleId="MainTitle">
    <w:name w:val="MainTitle"/>
    <w:basedOn w:val="Normal"/>
    <w:next w:val="Normal"/>
    <w:uiPriority w:val="1"/>
    <w:qFormat/>
    <w:rsid w:val="0031180C"/>
    <w:pPr>
      <w:spacing w:before="240" w:after="240"/>
    </w:pPr>
    <w:rPr>
      <w:rFonts w:ascii="Times" w:hAnsi="Times"/>
      <w:b/>
      <w:caps/>
      <w:sz w:val="52"/>
      <w:szCs w:val="22"/>
      <w:lang w:val="fr-CH" w:eastAsia="fr-CH"/>
    </w:rPr>
  </w:style>
  <w:style w:type="character" w:customStyle="1" w:styleId="FooterChar">
    <w:name w:val="Footer Char"/>
    <w:basedOn w:val="DefaultParagraphFont"/>
    <w:link w:val="Footer"/>
    <w:rsid w:val="00E21DD8"/>
    <w:rPr>
      <w:rFonts w:ascii="Arial Narrow" w:hAnsi="Arial Narrow"/>
      <w:sz w:val="22"/>
      <w:szCs w:val="22"/>
    </w:rPr>
  </w:style>
  <w:style w:type="paragraph" w:customStyle="1" w:styleId="CM16">
    <w:name w:val="CM16"/>
    <w:basedOn w:val="Normal"/>
    <w:next w:val="Normal"/>
    <w:rsid w:val="008969CD"/>
    <w:pPr>
      <w:widowControl w:val="0"/>
      <w:autoSpaceDE w:val="0"/>
      <w:autoSpaceDN w:val="0"/>
      <w:adjustRightInd w:val="0"/>
      <w:spacing w:after="678"/>
    </w:pPr>
    <w:rPr>
      <w:rFonts w:ascii="ZHOJVO+ArialMT" w:hAnsi="ZHOJVO+ArialMT"/>
    </w:rPr>
  </w:style>
  <w:style w:type="paragraph" w:customStyle="1" w:styleId="Default">
    <w:name w:val="Default"/>
    <w:rsid w:val="008969CD"/>
    <w:pPr>
      <w:widowControl w:val="0"/>
      <w:autoSpaceDE w:val="0"/>
      <w:autoSpaceDN w:val="0"/>
      <w:adjustRightInd w:val="0"/>
    </w:pPr>
    <w:rPr>
      <w:rFonts w:ascii="ZHOJVO+ArialMT" w:hAnsi="ZHOJVO+ArialMT" w:cs="ZHOJVO+ArialMT"/>
      <w:color w:val="000000"/>
      <w:sz w:val="24"/>
      <w:szCs w:val="24"/>
      <w:lang w:val="en-GB" w:eastAsia="en-GB"/>
    </w:rPr>
  </w:style>
  <w:style w:type="paragraph" w:customStyle="1" w:styleId="CM17">
    <w:name w:val="CM17"/>
    <w:basedOn w:val="Default"/>
    <w:next w:val="Default"/>
    <w:rsid w:val="008969CD"/>
    <w:pPr>
      <w:spacing w:after="58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8969CD"/>
    <w:pPr>
      <w:spacing w:after="13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8969CD"/>
    <w:pPr>
      <w:spacing w:after="360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8969CD"/>
    <w:pPr>
      <w:spacing w:after="1195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office2010\IHEID_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F5A8-3DF7-402B-ADE7-293A7173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IHEID_letterhead.dotm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IHEID, Geneva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Canale Concepta</dc:creator>
  <cp:lastModifiedBy>Cini Elisabeth</cp:lastModifiedBy>
  <cp:revision>3</cp:revision>
  <cp:lastPrinted>2013-06-26T11:21:00Z</cp:lastPrinted>
  <dcterms:created xsi:type="dcterms:W3CDTF">2023-12-13T13:23:00Z</dcterms:created>
  <dcterms:modified xsi:type="dcterms:W3CDTF">2023-12-13T13:23:00Z</dcterms:modified>
  <cp:version>1.24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-version">
    <vt:lpwstr>1.12</vt:lpwstr>
  </property>
</Properties>
</file>